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69" w:rsidRPr="005E6D96" w:rsidRDefault="002D3C69" w:rsidP="006A13AE">
      <w:pPr>
        <w:pStyle w:val="c1"/>
        <w:jc w:val="center"/>
        <w:rPr>
          <w:b/>
          <w:color w:val="000000"/>
        </w:rPr>
      </w:pPr>
      <w:r w:rsidRPr="005E6D96">
        <w:rPr>
          <w:b/>
          <w:color w:val="000000"/>
        </w:rPr>
        <w:t>ВСЕРОССИЙСКАЯ ОЛИМПИАДА ШКОЛЬНИКОВ ПО ИСТОРИИ.</w:t>
      </w:r>
    </w:p>
    <w:p w:rsidR="002D3C69" w:rsidRDefault="002D3C69" w:rsidP="006A13AE">
      <w:pPr>
        <w:pStyle w:val="c1"/>
        <w:spacing w:before="0" w:after="0"/>
        <w:jc w:val="center"/>
        <w:rPr>
          <w:b/>
          <w:color w:val="000000"/>
        </w:rPr>
      </w:pPr>
      <w:r w:rsidRPr="005E6D96">
        <w:rPr>
          <w:b/>
          <w:color w:val="000000"/>
        </w:rPr>
        <w:t>ШКОЛЬНЫЙ ЭТАП. 6 КЛАСС.</w:t>
      </w:r>
      <w:r>
        <w:rPr>
          <w:b/>
          <w:color w:val="000000"/>
        </w:rPr>
        <w:t xml:space="preserve"> </w:t>
      </w:r>
    </w:p>
    <w:p w:rsidR="002D3C69" w:rsidRDefault="002D3C69" w:rsidP="006A13AE">
      <w:pPr>
        <w:pStyle w:val="c1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КЛЮЧИ</w:t>
      </w:r>
    </w:p>
    <w:p w:rsidR="002D3C69" w:rsidRPr="005E6D96" w:rsidRDefault="002D3C69" w:rsidP="006A13AE">
      <w:pPr>
        <w:pStyle w:val="c1"/>
        <w:spacing w:before="0" w:after="0"/>
        <w:jc w:val="center"/>
        <w:rPr>
          <w:rStyle w:val="c10"/>
          <w:b/>
          <w:color w:val="000000"/>
        </w:rPr>
      </w:pPr>
      <w:r>
        <w:rPr>
          <w:b/>
          <w:color w:val="000000"/>
        </w:rPr>
        <w:t>Время</w:t>
      </w:r>
      <w:bookmarkStart w:id="0" w:name="_GoBack"/>
      <w:bookmarkEnd w:id="0"/>
      <w:r>
        <w:rPr>
          <w:b/>
          <w:color w:val="000000"/>
        </w:rPr>
        <w:t xml:space="preserve"> выполнения 45 минут.  Максимум 100 баллов.</w:t>
      </w:r>
    </w:p>
    <w:p w:rsidR="002D3C69" w:rsidRDefault="002D3C69" w:rsidP="006A13AE">
      <w:pPr>
        <w:pStyle w:val="c1"/>
        <w:spacing w:before="0" w:after="0"/>
        <w:jc w:val="both"/>
        <w:rPr>
          <w:b/>
          <w:color w:val="000000"/>
        </w:rPr>
      </w:pPr>
    </w:p>
    <w:p w:rsidR="002D3C69" w:rsidRPr="005E6D96" w:rsidRDefault="002D3C69" w:rsidP="006A13AE">
      <w:pPr>
        <w:pStyle w:val="c1"/>
        <w:spacing w:before="0" w:after="0"/>
        <w:jc w:val="both"/>
        <w:rPr>
          <w:color w:val="000000"/>
        </w:rPr>
      </w:pPr>
      <w:r w:rsidRPr="00556959">
        <w:rPr>
          <w:b/>
          <w:color w:val="000000"/>
        </w:rPr>
        <w:t>Задание 1</w:t>
      </w:r>
      <w:r w:rsidRPr="005E6D96">
        <w:rPr>
          <w:color w:val="000000"/>
        </w:rPr>
        <w:t>.  За кажды</w:t>
      </w:r>
      <w:r>
        <w:rPr>
          <w:color w:val="000000"/>
        </w:rPr>
        <w:t>й правильный ответ – 1 балл. (14</w:t>
      </w:r>
      <w:r w:rsidRPr="005E6D96">
        <w:rPr>
          <w:color w:val="000000"/>
        </w:rPr>
        <w:t xml:space="preserve"> баллов)</w:t>
      </w:r>
    </w:p>
    <w:p w:rsidR="002D3C69" w:rsidRPr="005E6D96" w:rsidRDefault="002D3C69" w:rsidP="006A13AE">
      <w:pPr>
        <w:shd w:val="clear" w:color="auto" w:fill="FFFFFF"/>
        <w:ind w:hanging="142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 w:rsidRPr="005E6D9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1"/>
        <w:gridCol w:w="4668"/>
      </w:tblGrid>
      <w:tr w:rsidR="002D3C69" w:rsidTr="00E32765">
        <w:tc>
          <w:tcPr>
            <w:tcW w:w="4785" w:type="dxa"/>
          </w:tcPr>
          <w:p w:rsidR="002D3C69" w:rsidRPr="00E32765" w:rsidRDefault="002D3C69" w:rsidP="00E32765">
            <w:pPr>
              <w:ind w:right="15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27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Присваивающее хозяйство</w:t>
            </w:r>
          </w:p>
        </w:tc>
        <w:tc>
          <w:tcPr>
            <w:tcW w:w="4786" w:type="dxa"/>
          </w:tcPr>
          <w:p w:rsidR="002D3C69" w:rsidRPr="00E32765" w:rsidRDefault="002D3C69" w:rsidP="00E32765">
            <w:pPr>
              <w:ind w:right="15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27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Производящее хозяйство  </w:t>
            </w:r>
          </w:p>
        </w:tc>
      </w:tr>
      <w:tr w:rsidR="002D3C69" w:rsidTr="00E32765">
        <w:tc>
          <w:tcPr>
            <w:tcW w:w="4785" w:type="dxa"/>
          </w:tcPr>
          <w:p w:rsidR="002D3C69" w:rsidRPr="00E32765" w:rsidRDefault="002D3C69" w:rsidP="00E32765">
            <w:pPr>
              <w:ind w:right="15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27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1, 2, 4, 5, 7, 10</w:t>
            </w:r>
          </w:p>
        </w:tc>
        <w:tc>
          <w:tcPr>
            <w:tcW w:w="4786" w:type="dxa"/>
          </w:tcPr>
          <w:p w:rsidR="002D3C69" w:rsidRPr="00E32765" w:rsidRDefault="002D3C69" w:rsidP="00E32765">
            <w:pPr>
              <w:ind w:right="15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27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3,6, 9, 11, 12, 13, 14</w:t>
            </w:r>
          </w:p>
        </w:tc>
      </w:tr>
    </w:tbl>
    <w:p w:rsidR="002D3C69" w:rsidRDefault="002D3C69" w:rsidP="006A13AE">
      <w:pPr>
        <w:ind w:left="222" w:right="15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D3C69" w:rsidRPr="005E6D96" w:rsidRDefault="002D3C69" w:rsidP="006A13AE">
      <w:pPr>
        <w:ind w:left="222" w:right="15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D3C69" w:rsidRPr="005E6D96" w:rsidRDefault="002D3C69" w:rsidP="006A13AE">
      <w:pPr>
        <w:ind w:left="222" w:right="15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56959">
        <w:rPr>
          <w:rFonts w:ascii="Times New Roman" w:hAnsi="Times New Roman"/>
          <w:b/>
          <w:color w:val="000000"/>
          <w:sz w:val="24"/>
          <w:szCs w:val="24"/>
          <w:lang w:val="ru-RU"/>
        </w:rPr>
        <w:t>Задание 2</w:t>
      </w: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. Восстановите последовательность   (2 балла за каждый правильный ответ, максимальный балл - 12).</w:t>
      </w:r>
    </w:p>
    <w:p w:rsidR="002D3C69" w:rsidRPr="005E6D96" w:rsidRDefault="002D3C69" w:rsidP="006A13AE">
      <w:pPr>
        <w:pStyle w:val="ListParagraph"/>
        <w:numPr>
          <w:ilvl w:val="0"/>
          <w:numId w:val="1"/>
        </w:numPr>
        <w:ind w:right="1526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 xml:space="preserve">император Константин провозгласил 11 мая </w:t>
      </w:r>
      <w:smartTag w:uri="urn:schemas-microsoft-com:office:smarttags" w:element="metricconverter">
        <w:smartTagPr>
          <w:attr w:name="ProductID" w:val="330 г"/>
        </w:smartTagPr>
        <w:r w:rsidRPr="005E6D96">
          <w:rPr>
            <w:rFonts w:ascii="Times New Roman" w:hAnsi="Times New Roman"/>
            <w:color w:val="000000"/>
            <w:sz w:val="24"/>
            <w:szCs w:val="24"/>
            <w:lang w:val="ru-RU"/>
          </w:rPr>
          <w:t>330 г</w:t>
        </w:r>
      </w:smartTag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. столицей империи греческий город Византии на Босфоре.</w:t>
      </w:r>
    </w:p>
    <w:p w:rsidR="002D3C69" w:rsidRPr="005E6D96" w:rsidRDefault="002D3C69" w:rsidP="006A13AE">
      <w:pPr>
        <w:pStyle w:val="ListParagraph"/>
        <w:numPr>
          <w:ilvl w:val="0"/>
          <w:numId w:val="1"/>
        </w:numPr>
        <w:ind w:right="1526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Римская империя окончательно раскололась на Западную Римскую ( со столицей в Риме) и Восточную Римскую (со столицей в Константинополе)</w:t>
      </w:r>
      <w:r w:rsidRPr="005E6D9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95 г"/>
        </w:smartTagPr>
        <w:r w:rsidRPr="005E6D96">
          <w:rPr>
            <w:rFonts w:ascii="Times New Roman" w:hAnsi="Times New Roman"/>
            <w:color w:val="000000"/>
            <w:sz w:val="24"/>
            <w:szCs w:val="24"/>
            <w:lang w:val="ru-RU"/>
          </w:rPr>
          <w:t>395 г</w:t>
        </w:r>
      </w:smartTag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D3C69" w:rsidRPr="005E6D96" w:rsidRDefault="002D3C69" w:rsidP="006A13AE">
      <w:pPr>
        <w:pStyle w:val="ListParagraph"/>
        <w:numPr>
          <w:ilvl w:val="0"/>
          <w:numId w:val="1"/>
        </w:numPr>
        <w:ind w:right="1526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Вестготский вождь Аларих взял и разграбил Рим в </w:t>
      </w:r>
      <w:smartTag w:uri="urn:schemas-microsoft-com:office:smarttags" w:element="metricconverter">
        <w:smartTagPr>
          <w:attr w:name="ProductID" w:val="410 г"/>
        </w:smartTagPr>
        <w:r w:rsidRPr="005E6D96">
          <w:rPr>
            <w:rFonts w:ascii="Times New Roman" w:hAnsi="Times New Roman"/>
            <w:color w:val="000000"/>
            <w:sz w:val="24"/>
            <w:szCs w:val="24"/>
            <w:lang w:val="ru-RU"/>
          </w:rPr>
          <w:t>410 г</w:t>
        </w:r>
      </w:smartTag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D3C69" w:rsidRPr="005E6D96" w:rsidRDefault="002D3C69" w:rsidP="006A13AE">
      <w:pPr>
        <w:pStyle w:val="ListParagraph"/>
        <w:numPr>
          <w:ilvl w:val="0"/>
          <w:numId w:val="1"/>
        </w:numPr>
        <w:ind w:right="1526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 xml:space="preserve">Рим от нападения на него в </w:t>
      </w:r>
      <w:smartTag w:uri="urn:schemas-microsoft-com:office:smarttags" w:element="metricconverter">
        <w:smartTagPr>
          <w:attr w:name="ProductID" w:val="455 г"/>
        </w:smartTagPr>
        <w:r w:rsidRPr="005E6D96">
          <w:rPr>
            <w:rFonts w:ascii="Times New Roman" w:hAnsi="Times New Roman"/>
            <w:color w:val="000000"/>
            <w:sz w:val="24"/>
            <w:szCs w:val="24"/>
            <w:lang w:val="ru-RU"/>
          </w:rPr>
          <w:t>455 г</w:t>
        </w:r>
      </w:smartTag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. вандалов, которые особенно неистово разрушали памятники искусства</w:t>
      </w:r>
    </w:p>
    <w:p w:rsidR="002D3C69" w:rsidRPr="005E6D96" w:rsidRDefault="002D3C69" w:rsidP="006A13AE">
      <w:pPr>
        <w:pStyle w:val="ListParagraph"/>
        <w:numPr>
          <w:ilvl w:val="0"/>
          <w:numId w:val="1"/>
        </w:numPr>
        <w:ind w:right="1526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Ромул Августул, не был свергнут с престола вождем герульской дружины Одоакром</w:t>
      </w:r>
      <w:r w:rsidRPr="005E6D96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476 г"/>
        </w:smartTagPr>
        <w:r w:rsidRPr="005E6D96">
          <w:rPr>
            <w:rFonts w:ascii="Times New Roman" w:hAnsi="Times New Roman"/>
            <w:color w:val="000000"/>
            <w:sz w:val="24"/>
            <w:szCs w:val="24"/>
            <w:lang w:val="ru-RU"/>
          </w:rPr>
          <w:t>476 г</w:t>
        </w:r>
      </w:smartTag>
    </w:p>
    <w:p w:rsidR="002D3C69" w:rsidRDefault="002D3C69" w:rsidP="006A13AE">
      <w:pPr>
        <w:pStyle w:val="ListParagraph"/>
        <w:numPr>
          <w:ilvl w:val="0"/>
          <w:numId w:val="1"/>
        </w:numPr>
        <w:ind w:right="1526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 xml:space="preserve">Карл I был коронован папой Львом III как «император римлян» </w:t>
      </w:r>
      <w:smartTag w:uri="urn:schemas-microsoft-com:office:smarttags" w:element="metricconverter">
        <w:smartTagPr>
          <w:attr w:name="ProductID" w:val="800 г"/>
        </w:smartTagPr>
        <w:r w:rsidRPr="005E6D96">
          <w:rPr>
            <w:rFonts w:ascii="Times New Roman" w:hAnsi="Times New Roman"/>
            <w:color w:val="000000"/>
            <w:sz w:val="24"/>
            <w:szCs w:val="24"/>
            <w:lang w:val="ru-RU"/>
          </w:rPr>
          <w:t>800 г</w:t>
        </w:r>
      </w:smartTag>
    </w:p>
    <w:p w:rsidR="002D3C69" w:rsidRDefault="002D3C69" w:rsidP="006A13AE">
      <w:pPr>
        <w:ind w:left="582" w:right="15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559"/>
        <w:gridCol w:w="1559"/>
        <w:gridCol w:w="1560"/>
        <w:gridCol w:w="1559"/>
        <w:gridCol w:w="1553"/>
      </w:tblGrid>
      <w:tr w:rsidR="002D3C69" w:rsidTr="00E32765">
        <w:tc>
          <w:tcPr>
            <w:tcW w:w="1526" w:type="dxa"/>
          </w:tcPr>
          <w:p w:rsidR="002D3C69" w:rsidRPr="00E32765" w:rsidRDefault="002D3C69" w:rsidP="00E32765">
            <w:pPr>
              <w:ind w:right="15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27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2D3C69" w:rsidRPr="00E32765" w:rsidRDefault="002D3C69" w:rsidP="00E32765">
            <w:pPr>
              <w:ind w:right="15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27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2D3C69" w:rsidRPr="00E32765" w:rsidRDefault="002D3C69" w:rsidP="00E32765">
            <w:pPr>
              <w:ind w:right="15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27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2D3C69" w:rsidRPr="00E32765" w:rsidRDefault="002D3C69" w:rsidP="00E32765">
            <w:pPr>
              <w:ind w:right="15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27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2D3C69" w:rsidRPr="00E32765" w:rsidRDefault="002D3C69" w:rsidP="00E32765">
            <w:pPr>
              <w:ind w:right="15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27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3" w:type="dxa"/>
          </w:tcPr>
          <w:p w:rsidR="002D3C69" w:rsidRPr="00E32765" w:rsidRDefault="002D3C69" w:rsidP="00E32765">
            <w:pPr>
              <w:ind w:right="15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27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2D3C69" w:rsidRPr="009C77BB" w:rsidRDefault="002D3C69" w:rsidP="006A13AE">
      <w:pPr>
        <w:ind w:left="582" w:right="15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D3C69" w:rsidRDefault="002D3C69" w:rsidP="006A13AE">
      <w:pPr>
        <w:widowControl/>
        <w:shd w:val="clear" w:color="auto" w:fill="FFFFFF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6959">
        <w:rPr>
          <w:rFonts w:ascii="Times New Roman" w:hAnsi="Times New Roman"/>
          <w:b/>
          <w:color w:val="000000"/>
          <w:sz w:val="24"/>
          <w:szCs w:val="24"/>
          <w:lang w:val="ru-RU"/>
        </w:rPr>
        <w:t>Задание 3</w:t>
      </w: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D1C1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 1 баллу за правильный ответ, максимальный балл – 8</w:t>
      </w:r>
    </w:p>
    <w:p w:rsidR="002D3C69" w:rsidRDefault="002D3C69" w:rsidP="006A13AE">
      <w:pPr>
        <w:widowControl/>
        <w:shd w:val="clear" w:color="auto" w:fill="FFFFFF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8"/>
        <w:gridCol w:w="1171"/>
        <w:gridCol w:w="1165"/>
        <w:gridCol w:w="1180"/>
        <w:gridCol w:w="1170"/>
        <w:gridCol w:w="1162"/>
        <w:gridCol w:w="1167"/>
        <w:gridCol w:w="1166"/>
      </w:tblGrid>
      <w:tr w:rsidR="002D3C69" w:rsidTr="00110DE7">
        <w:tc>
          <w:tcPr>
            <w:tcW w:w="1320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0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20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20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20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21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21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21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D3C69" w:rsidTr="00110DE7">
        <w:tc>
          <w:tcPr>
            <w:tcW w:w="1320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320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320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320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</w:p>
        </w:tc>
        <w:tc>
          <w:tcPr>
            <w:tcW w:w="1320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1321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1321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321" w:type="dxa"/>
          </w:tcPr>
          <w:p w:rsidR="002D3C69" w:rsidRPr="00835EC2" w:rsidRDefault="002D3C69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EC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</w:tbl>
    <w:p w:rsidR="002D3C69" w:rsidRPr="005E6D96" w:rsidRDefault="002D3C69" w:rsidP="006A13AE">
      <w:pPr>
        <w:ind w:right="15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D3C69" w:rsidRPr="005E6D96" w:rsidRDefault="002D3C69" w:rsidP="006A13AE">
      <w:pPr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556959">
        <w:rPr>
          <w:rFonts w:ascii="Times New Roman" w:hAnsi="Times New Roman"/>
          <w:b/>
          <w:color w:val="000000"/>
          <w:sz w:val="24"/>
          <w:szCs w:val="24"/>
          <w:lang w:val="ru-RU"/>
        </w:rPr>
        <w:t>Задание 4.</w:t>
      </w:r>
      <w:r w:rsidRPr="005E6D96">
        <w:rPr>
          <w:lang w:val="ru-RU"/>
        </w:rPr>
        <w:t xml:space="preserve"> </w:t>
      </w: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(7 баллов за каждый правильный ответ, максимальный балл - 14):</w:t>
      </w:r>
    </w:p>
    <w:p w:rsidR="002D3C69" w:rsidRPr="005E6D96" w:rsidRDefault="002D3C69" w:rsidP="006A13AE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Под феодальной раздробленностью понимают форму организации общества, характеризующуюся экономическим усилением вотчинных владений и политической децентрализацией государства.</w:t>
      </w:r>
    </w:p>
    <w:p w:rsidR="002D3C69" w:rsidRDefault="002D3C69" w:rsidP="006A13AE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Фаланга — тесно сомкнутое линейное построение тяжёлой пехоты</w:t>
      </w:r>
    </w:p>
    <w:p w:rsidR="002D3C69" w:rsidRPr="005E6D96" w:rsidRDefault="002D3C69" w:rsidP="006A13AE">
      <w:pPr>
        <w:pStyle w:val="ListParagraph"/>
        <w:ind w:left="942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D3C69" w:rsidRPr="005E6D96" w:rsidRDefault="002D3C69" w:rsidP="006A13AE">
      <w:pPr>
        <w:ind w:left="222" w:right="224"/>
        <w:jc w:val="both"/>
        <w:rPr>
          <w:rStyle w:val="c10"/>
          <w:rFonts w:ascii="Times New Roman" w:hAnsi="Times New Roman"/>
          <w:color w:val="000000"/>
          <w:sz w:val="24"/>
          <w:szCs w:val="24"/>
          <w:lang w:val="ru-RU"/>
        </w:rPr>
      </w:pPr>
      <w:r w:rsidRPr="005569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Задание 5.</w:t>
      </w:r>
      <w:r w:rsidRPr="005E6D9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5E6D96">
        <w:rPr>
          <w:rStyle w:val="c10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Style w:val="c10"/>
          <w:rFonts w:ascii="Times New Roman" w:hAnsi="Times New Roman"/>
          <w:color w:val="000000"/>
          <w:sz w:val="24"/>
          <w:szCs w:val="24"/>
          <w:u w:val="single"/>
          <w:lang w:val="ru-RU"/>
        </w:rPr>
        <w:t>За правильный ответ по 2 б, всего – 6</w:t>
      </w:r>
      <w:r w:rsidRPr="005E6D96">
        <w:rPr>
          <w:rStyle w:val="c10"/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баллов</w:t>
      </w:r>
    </w:p>
    <w:p w:rsidR="002D3C69" w:rsidRPr="005E6D96" w:rsidRDefault="002D3C69" w:rsidP="006A13AE">
      <w:pPr>
        <w:ind w:left="222" w:right="224"/>
        <w:jc w:val="both"/>
        <w:rPr>
          <w:rStyle w:val="c10"/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5E6D96">
        <w:rPr>
          <w:rStyle w:val="c10"/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О славянах </w:t>
      </w:r>
    </w:p>
    <w:p w:rsidR="002D3C69" w:rsidRPr="005E6D96" w:rsidRDefault="002D3C69" w:rsidP="006A13AE">
      <w:pPr>
        <w:ind w:left="222" w:right="224"/>
        <w:jc w:val="both"/>
        <w:rPr>
          <w:rStyle w:val="c10"/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5E6D96">
        <w:rPr>
          <w:rStyle w:val="c10"/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Прокопий Кессарийский </w:t>
      </w:r>
    </w:p>
    <w:p w:rsidR="002D3C69" w:rsidRDefault="002D3C69" w:rsidP="006A13AE">
      <w:pPr>
        <w:ind w:left="222" w:right="224"/>
        <w:jc w:val="both"/>
        <w:rPr>
          <w:rStyle w:val="c10"/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5E6D96">
        <w:rPr>
          <w:rStyle w:val="c10"/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Константинополь </w:t>
      </w:r>
    </w:p>
    <w:p w:rsidR="002D3C69" w:rsidRDefault="002D3C69" w:rsidP="006A13AE">
      <w:pPr>
        <w:ind w:left="222" w:right="224"/>
        <w:jc w:val="both"/>
        <w:rPr>
          <w:rStyle w:val="c10"/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2D3C69" w:rsidRPr="005E6D96" w:rsidRDefault="002D3C69" w:rsidP="006A13AE">
      <w:pPr>
        <w:ind w:left="222" w:right="224"/>
        <w:jc w:val="both"/>
        <w:rPr>
          <w:rStyle w:val="c10"/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2D3C69" w:rsidRDefault="002D3C69" w:rsidP="006A13AE">
      <w:pPr>
        <w:ind w:left="222" w:right="1526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556959">
        <w:rPr>
          <w:rFonts w:ascii="Times New Roman" w:hAnsi="Times New Roman"/>
          <w:b/>
          <w:color w:val="000000"/>
          <w:sz w:val="24"/>
          <w:szCs w:val="24"/>
          <w:lang w:val="ru-RU"/>
        </w:rPr>
        <w:t>Задание 6</w:t>
      </w: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правильный ответ 2 балла, всего -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20 баллов</w:t>
      </w:r>
    </w:p>
    <w:p w:rsidR="002D3C69" w:rsidRPr="00C9372D" w:rsidRDefault="002D3C69" w:rsidP="006A13AE">
      <w:pPr>
        <w:ind w:left="222" w:right="1526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tbl>
      <w:tblPr>
        <w:tblW w:w="0" w:type="auto"/>
        <w:tblInd w:w="109" w:type="dxa"/>
        <w:tblCellMar>
          <w:left w:w="0" w:type="dxa"/>
          <w:right w:w="0" w:type="dxa"/>
        </w:tblCellMar>
        <w:tblLook w:val="01E0"/>
      </w:tblPr>
      <w:tblGrid>
        <w:gridCol w:w="771"/>
        <w:gridCol w:w="851"/>
        <w:gridCol w:w="850"/>
        <w:gridCol w:w="851"/>
        <w:gridCol w:w="992"/>
        <w:gridCol w:w="851"/>
        <w:gridCol w:w="708"/>
        <w:gridCol w:w="851"/>
        <w:gridCol w:w="851"/>
        <w:gridCol w:w="851"/>
      </w:tblGrid>
      <w:tr w:rsidR="002D3C69" w:rsidRPr="005E6D96" w:rsidTr="00110DE7">
        <w:trPr>
          <w:trHeight w:hRule="exact" w:val="28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pStyle w:val="Table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pStyle w:val="TableParagraph"/>
              <w:ind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pStyle w:val="Table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pStyle w:val="Table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pStyle w:val="Table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pStyle w:val="TableParagraph"/>
              <w:ind w:right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pStyle w:val="TableParagraph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pStyle w:val="Table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pStyle w:val="Table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pStyle w:val="Table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2D3C69" w:rsidRPr="005E6D96" w:rsidTr="00110DE7">
        <w:trPr>
          <w:trHeight w:hRule="exact" w:val="28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69" w:rsidRPr="005E6D96" w:rsidRDefault="002D3C69" w:rsidP="00110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6D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</w:tbl>
    <w:p w:rsidR="002D3C69" w:rsidRDefault="002D3C69" w:rsidP="006A13AE">
      <w:pPr>
        <w:ind w:left="222" w:right="1526"/>
        <w:jc w:val="both"/>
        <w:rPr>
          <w:rStyle w:val="c10"/>
          <w:rFonts w:ascii="Times New Roman" w:hAnsi="Times New Roman"/>
          <w:color w:val="000000"/>
          <w:sz w:val="24"/>
          <w:szCs w:val="24"/>
          <w:lang w:val="ru-RU"/>
        </w:rPr>
      </w:pPr>
    </w:p>
    <w:p w:rsidR="002D3C69" w:rsidRDefault="002D3C69" w:rsidP="006A13AE">
      <w:pPr>
        <w:ind w:left="222" w:right="1526"/>
        <w:jc w:val="both"/>
        <w:rPr>
          <w:rStyle w:val="c10"/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D3C69" w:rsidRDefault="002D3C69" w:rsidP="006A13AE">
      <w:pPr>
        <w:ind w:left="222" w:right="1526"/>
        <w:jc w:val="both"/>
        <w:rPr>
          <w:rStyle w:val="c10"/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D3C69" w:rsidRPr="0066479E" w:rsidRDefault="002D3C69" w:rsidP="006A13AE">
      <w:pPr>
        <w:ind w:left="222" w:right="1526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556959">
        <w:rPr>
          <w:rStyle w:val="c10"/>
          <w:rFonts w:ascii="Times New Roman" w:hAnsi="Times New Roman"/>
          <w:b/>
          <w:color w:val="000000"/>
          <w:sz w:val="24"/>
          <w:szCs w:val="24"/>
          <w:lang w:val="ru-RU"/>
        </w:rPr>
        <w:t>Задание 7.</w:t>
      </w:r>
      <w:r>
        <w:rPr>
          <w:rStyle w:val="c10"/>
          <w:rFonts w:ascii="Times New Roman" w:hAnsi="Times New Roman"/>
          <w:color w:val="000000"/>
          <w:sz w:val="24"/>
          <w:szCs w:val="24"/>
          <w:lang w:val="ru-RU"/>
        </w:rPr>
        <w:t xml:space="preserve"> За правильный ответ 5 баллов, всего -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10 баллов</w:t>
      </w:r>
    </w:p>
    <w:p w:rsidR="002D3C69" w:rsidRPr="005E6D96" w:rsidRDefault="002D3C69" w:rsidP="006A13AE">
      <w:pPr>
        <w:ind w:left="222" w:right="15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А) (2019+ 44=2063 лет) -4</w:t>
      </w: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б</w:t>
      </w:r>
    </w:p>
    <w:p w:rsidR="002D3C69" w:rsidRDefault="002D3C69" w:rsidP="006A13AE">
      <w:pPr>
        <w:ind w:left="222" w:right="15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(2016+71=2087 лет) – 4</w:t>
      </w:r>
      <w:r w:rsidRPr="005E6D96">
        <w:rPr>
          <w:rFonts w:ascii="Times New Roman" w:hAnsi="Times New Roman"/>
          <w:color w:val="000000"/>
          <w:sz w:val="24"/>
          <w:szCs w:val="24"/>
          <w:lang w:val="ru-RU"/>
        </w:rPr>
        <w:t>б</w:t>
      </w:r>
    </w:p>
    <w:p w:rsidR="002D3C69" w:rsidRDefault="002D3C69" w:rsidP="006A13AE">
      <w:pPr>
        <w:ind w:left="222" w:right="152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D3C69" w:rsidRPr="00404027" w:rsidRDefault="002D3C69" w:rsidP="006A13AE">
      <w:pPr>
        <w:ind w:left="222" w:right="1526"/>
        <w:jc w:val="both"/>
        <w:rPr>
          <w:rStyle w:val="c10"/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Задание 8.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(4</w:t>
      </w:r>
      <w:r w:rsidRPr="00404027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балла за каждый правильный ответ, макс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имальный балл – 16</w:t>
      </w:r>
      <w:r w:rsidRPr="00404027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2D3C69" w:rsidRDefault="002D3C6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D3C69" w:rsidTr="00E32765">
        <w:tc>
          <w:tcPr>
            <w:tcW w:w="2392" w:type="dxa"/>
          </w:tcPr>
          <w:p w:rsidR="002D3C69" w:rsidRPr="00E32765" w:rsidRDefault="002D3C69" w:rsidP="00E3276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76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393" w:type="dxa"/>
          </w:tcPr>
          <w:p w:rsidR="002D3C69" w:rsidRPr="00E32765" w:rsidRDefault="002D3C69" w:rsidP="00E3276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765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393" w:type="dxa"/>
          </w:tcPr>
          <w:p w:rsidR="002D3C69" w:rsidRPr="00E32765" w:rsidRDefault="002D3C69" w:rsidP="00E3276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7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2393" w:type="dxa"/>
          </w:tcPr>
          <w:p w:rsidR="002D3C69" w:rsidRPr="00E32765" w:rsidRDefault="002D3C69" w:rsidP="00E3276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765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2D3C69" w:rsidTr="00E32765">
        <w:tc>
          <w:tcPr>
            <w:tcW w:w="2392" w:type="dxa"/>
          </w:tcPr>
          <w:p w:rsidR="002D3C69" w:rsidRPr="00E32765" w:rsidRDefault="002D3C69" w:rsidP="00E3276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76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93" w:type="dxa"/>
          </w:tcPr>
          <w:p w:rsidR="002D3C69" w:rsidRPr="00E32765" w:rsidRDefault="002D3C69" w:rsidP="00E3276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76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93" w:type="dxa"/>
          </w:tcPr>
          <w:p w:rsidR="002D3C69" w:rsidRPr="00E32765" w:rsidRDefault="002D3C69" w:rsidP="00E3276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76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93" w:type="dxa"/>
          </w:tcPr>
          <w:p w:rsidR="002D3C69" w:rsidRPr="00E32765" w:rsidRDefault="002D3C69" w:rsidP="00E3276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276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2D3C69" w:rsidRPr="00556959" w:rsidRDefault="002D3C69" w:rsidP="00F724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2D3C69" w:rsidRPr="00556959" w:rsidSect="00D24A0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69" w:rsidRDefault="002D3C69">
      <w:r>
        <w:separator/>
      </w:r>
    </w:p>
  </w:endnote>
  <w:endnote w:type="continuationSeparator" w:id="0">
    <w:p w:rsidR="002D3C69" w:rsidRDefault="002D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69" w:rsidRDefault="002D3C69" w:rsidP="00F302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C69" w:rsidRDefault="002D3C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69" w:rsidRDefault="002D3C69" w:rsidP="00F302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3C69" w:rsidRDefault="002D3C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69" w:rsidRDefault="002D3C69">
      <w:r>
        <w:separator/>
      </w:r>
    </w:p>
  </w:footnote>
  <w:footnote w:type="continuationSeparator" w:id="0">
    <w:p w:rsidR="002D3C69" w:rsidRDefault="002D3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908"/>
    <w:multiLevelType w:val="hybridMultilevel"/>
    <w:tmpl w:val="87B6EBA0"/>
    <w:lvl w:ilvl="0" w:tplc="04190011">
      <w:start w:val="1"/>
      <w:numFmt w:val="decimal"/>
      <w:lvlText w:val="%1)"/>
      <w:lvlJc w:val="left"/>
      <w:pPr>
        <w:ind w:left="9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1">
    <w:nsid w:val="09A8155B"/>
    <w:multiLevelType w:val="hybridMultilevel"/>
    <w:tmpl w:val="F35EF3D6"/>
    <w:lvl w:ilvl="0" w:tplc="04190011">
      <w:start w:val="1"/>
      <w:numFmt w:val="decimal"/>
      <w:lvlText w:val="%1)"/>
      <w:lvlJc w:val="left"/>
      <w:pPr>
        <w:ind w:left="9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CCB"/>
    <w:rsid w:val="000D1C10"/>
    <w:rsid w:val="00110DE7"/>
    <w:rsid w:val="002D3C69"/>
    <w:rsid w:val="002E38DF"/>
    <w:rsid w:val="002F2A76"/>
    <w:rsid w:val="00311DA2"/>
    <w:rsid w:val="00334BD3"/>
    <w:rsid w:val="003E58F5"/>
    <w:rsid w:val="00404027"/>
    <w:rsid w:val="00556959"/>
    <w:rsid w:val="005E6D96"/>
    <w:rsid w:val="0066479E"/>
    <w:rsid w:val="006A13AE"/>
    <w:rsid w:val="00835EC2"/>
    <w:rsid w:val="00927E23"/>
    <w:rsid w:val="009C77BB"/>
    <w:rsid w:val="00A44CCB"/>
    <w:rsid w:val="00C9372D"/>
    <w:rsid w:val="00D24A0E"/>
    <w:rsid w:val="00E32765"/>
    <w:rsid w:val="00F302BC"/>
    <w:rsid w:val="00F7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AE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13AE"/>
  </w:style>
  <w:style w:type="paragraph" w:customStyle="1" w:styleId="TableParagraph">
    <w:name w:val="Table Paragraph"/>
    <w:basedOn w:val="Normal"/>
    <w:uiPriority w:val="99"/>
    <w:rsid w:val="006A13AE"/>
  </w:style>
  <w:style w:type="paragraph" w:customStyle="1" w:styleId="c1">
    <w:name w:val="c1"/>
    <w:basedOn w:val="Normal"/>
    <w:uiPriority w:val="99"/>
    <w:rsid w:val="006A13AE"/>
    <w:pPr>
      <w:widowControl/>
      <w:spacing w:before="72" w:after="72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0">
    <w:name w:val="c10"/>
    <w:basedOn w:val="DefaultParagraphFont"/>
    <w:uiPriority w:val="99"/>
    <w:rsid w:val="006A13AE"/>
    <w:rPr>
      <w:rFonts w:cs="Times New Roman"/>
    </w:rPr>
  </w:style>
  <w:style w:type="table" w:styleId="TableGrid">
    <w:name w:val="Table Grid"/>
    <w:basedOn w:val="TableNormal"/>
    <w:uiPriority w:val="99"/>
    <w:rsid w:val="006A13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11D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3E4"/>
    <w:rPr>
      <w:lang w:val="en-US" w:eastAsia="en-US"/>
    </w:rPr>
  </w:style>
  <w:style w:type="character" w:styleId="PageNumber">
    <w:name w:val="page number"/>
    <w:basedOn w:val="DefaultParagraphFont"/>
    <w:uiPriority w:val="99"/>
    <w:rsid w:val="00311D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270</Words>
  <Characters>1540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Людмила</cp:lastModifiedBy>
  <cp:revision>8</cp:revision>
  <dcterms:created xsi:type="dcterms:W3CDTF">2019-07-15T21:25:00Z</dcterms:created>
  <dcterms:modified xsi:type="dcterms:W3CDTF">2019-08-16T02:33:00Z</dcterms:modified>
</cp:coreProperties>
</file>